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26B4" w14:textId="77777777" w:rsidR="00F34637" w:rsidRDefault="004205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16F6" wp14:editId="7D20A58B">
                <wp:simplePos x="0" y="0"/>
                <wp:positionH relativeFrom="column">
                  <wp:posOffset>1160638</wp:posOffset>
                </wp:positionH>
                <wp:positionV relativeFrom="paragraph">
                  <wp:posOffset>134636</wp:posOffset>
                </wp:positionV>
                <wp:extent cx="5435595" cy="1104896"/>
                <wp:effectExtent l="0" t="0" r="12705" b="19054"/>
                <wp:wrapNone/>
                <wp:docPr id="10571015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595" cy="1104896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2600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453F51" w14:textId="273CBCD6" w:rsidR="00061F8C" w:rsidRPr="00061F8C" w:rsidRDefault="00420537" w:rsidP="00061F8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Demande d'inscription Rentrée 202</w:t>
                            </w:r>
                            <w:r w:rsidR="00061F8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F16F6" id="Rectangle 1" o:spid="_x0000_s1026" style="position:absolute;margin-left:91.4pt;margin-top:10.6pt;width:428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" fillcolor="#cfe7f5" strokecolor="#2f528f" strokeweight=".35mm">
                <v:textbox inset="0,0,0,0">
                  <w:txbxContent>
                    <w:p w14:paraId="13453F51" w14:textId="273CBCD6" w:rsidR="00061F8C" w:rsidRPr="00061F8C" w:rsidRDefault="00420537" w:rsidP="00061F8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Demande d'inscription Rentrée 202</w:t>
                      </w:r>
                      <w:r w:rsidR="00061F8C">
                        <w:rPr>
                          <w:rFonts w:ascii="Comic Sans MS" w:hAnsi="Comic Sans MS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7BBEF4" wp14:editId="6E598169">
            <wp:extent cx="950756" cy="1266837"/>
            <wp:effectExtent l="0" t="0" r="1744" b="9513"/>
            <wp:docPr id="80565189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756" cy="1266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6DAC52" w14:textId="77777777" w:rsidR="00F34637" w:rsidRDefault="00420537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C69320" wp14:editId="2F0727BD">
                <wp:simplePos x="0" y="0"/>
                <wp:positionH relativeFrom="column">
                  <wp:posOffset>20875</wp:posOffset>
                </wp:positionH>
                <wp:positionV relativeFrom="paragraph">
                  <wp:posOffset>74157</wp:posOffset>
                </wp:positionV>
                <wp:extent cx="6591296" cy="1000125"/>
                <wp:effectExtent l="0" t="0" r="19054" b="28575"/>
                <wp:wrapNone/>
                <wp:docPr id="18866402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96" cy="1000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600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63E97F" w14:textId="77777777" w:rsidR="00F34637" w:rsidRDefault="0042053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061F8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Cadre réservé à l'administration</w:t>
                            </w:r>
                            <w:r w:rsidRPr="00061F8C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070173B9" w14:textId="77777777" w:rsidR="00F34637" w:rsidRDefault="00420537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Date de la demande : …...........................                                      Date du rendez-vous :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….........................</w:t>
                            </w:r>
                          </w:p>
                          <w:p w14:paraId="5DC137BA" w14:textId="77777777" w:rsidR="00F34637" w:rsidRDefault="00420537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Confirmation reçue le …....................................                                  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69320" id="Rectangle 3" o:spid="_x0000_s1027" style="position:absolute;margin-left:1.65pt;margin-top:5.85pt;width:519pt;height:78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" fillcolor="#ddd" strokecolor="#2f528f" strokeweight=".35mm">
                <v:textbox inset="0,0,0,0">
                  <w:txbxContent>
                    <w:p w14:paraId="0F63E97F" w14:textId="77777777" w:rsidR="00F34637" w:rsidRDefault="00420537">
                      <w:pPr>
                        <w:jc w:val="center"/>
                      </w:pPr>
                      <w:r>
                        <w:t xml:space="preserve">  </w:t>
                      </w:r>
                      <w:r w:rsidRPr="00061F8C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Cadre réservé à l'administration</w:t>
                      </w:r>
                      <w:r w:rsidRPr="00061F8C">
                        <w:rPr>
                          <w:rFonts w:ascii="Times New Roman" w:eastAsia="Times New Roman" w:hAnsi="Times New Roman"/>
                          <w:i/>
                          <w:iCs/>
                          <w:u w:val="single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/>
                          <w:i/>
                          <w:iCs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070173B9" w14:textId="77777777" w:rsidR="00F34637" w:rsidRDefault="00420537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Date de la demande : …...........................                                      Date du rendez-vous :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….........................</w:t>
                      </w:r>
                    </w:p>
                    <w:p w14:paraId="5DC137BA" w14:textId="77777777" w:rsidR="00F34637" w:rsidRDefault="00420537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Confirmation reçue le …....................................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B78930A" w14:textId="77777777" w:rsidR="00F34637" w:rsidRDefault="00F34637"/>
    <w:p w14:paraId="6BADCAE2" w14:textId="77777777" w:rsidR="00F34637" w:rsidRDefault="00F34637"/>
    <w:p w14:paraId="054D41A8" w14:textId="77777777" w:rsidR="00F34637" w:rsidRDefault="00F34637"/>
    <w:p w14:paraId="7FDC7FC0" w14:textId="096E5EE1" w:rsidR="00F34637" w:rsidRDefault="00420537">
      <w:pPr>
        <w:spacing w:after="0" w:line="240" w:lineRule="auto"/>
      </w:pPr>
      <w:r>
        <w:rPr>
          <w:rFonts w:ascii="Comic Sans MS" w:hAnsi="Comic Sans MS"/>
        </w:rPr>
        <w:t>Demande déjà effectuée pour la rentrée 202</w:t>
      </w:r>
      <w:r w:rsidR="00061F8C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, cochez la case ci-contre </w:t>
      </w:r>
      <w:r>
        <w:rPr>
          <w:rFonts w:ascii="Comic Sans MS" w:hAnsi="Comic Sans MS"/>
          <w:sz w:val="30"/>
          <w:szCs w:val="30"/>
        </w:rPr>
        <w:t xml:space="preserve">□  </w:t>
      </w:r>
    </w:p>
    <w:p w14:paraId="491DF205" w14:textId="77777777" w:rsidR="00F34637" w:rsidRDefault="00F34637">
      <w:pPr>
        <w:spacing w:after="0" w:line="240" w:lineRule="auto"/>
      </w:pPr>
    </w:p>
    <w:p w14:paraId="1CDA7AAB" w14:textId="1AD27860" w:rsidR="00F34637" w:rsidRDefault="0042053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Maternelles :         □ </w:t>
      </w:r>
      <w:r>
        <w:rPr>
          <w:rFonts w:ascii="Comic Sans MS" w:hAnsi="Comic Sans MS"/>
          <w:sz w:val="24"/>
          <w:szCs w:val="24"/>
        </w:rPr>
        <w:t>PS</w:t>
      </w:r>
      <w:r w:rsidR="00061F8C">
        <w:rPr>
          <w:rFonts w:ascii="Comic Sans MS" w:hAnsi="Comic Sans MS"/>
          <w:sz w:val="24"/>
          <w:szCs w:val="24"/>
        </w:rPr>
        <w:t xml:space="preserve"> </w:t>
      </w:r>
      <w:r w:rsidR="00061F8C" w:rsidRPr="00061F8C">
        <w:rPr>
          <w:rFonts w:ascii="Comic Sans MS" w:hAnsi="Comic Sans MS"/>
        </w:rPr>
        <w:t>(uniquement enfant né au plus tard le 31.12.2021)</w:t>
      </w:r>
      <w:r>
        <w:rPr>
          <w:rFonts w:ascii="Comic Sans MS" w:hAnsi="Comic Sans MS"/>
          <w:sz w:val="24"/>
          <w:szCs w:val="24"/>
        </w:rPr>
        <w:t xml:space="preserve"> □ MS □ GS</w:t>
      </w:r>
    </w:p>
    <w:p w14:paraId="04A0A53A" w14:textId="77777777" w:rsidR="00F34637" w:rsidRDefault="00420537">
      <w:pPr>
        <w:pStyle w:val="Textbody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Primaires :             □ CP □ CE1 □ CE2 □ CM1 □ CM2</w:t>
      </w:r>
    </w:p>
    <w:p w14:paraId="21EF50E7" w14:textId="77777777" w:rsidR="00F34637" w:rsidRDefault="00F34637">
      <w:pPr>
        <w:pStyle w:val="Textbody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FF758C" w14:textId="77777777" w:rsidR="00F34637" w:rsidRDefault="00420537">
      <w:pPr>
        <w:pStyle w:val="Textbody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Pour l'élève :</w:t>
      </w:r>
    </w:p>
    <w:p w14:paraId="074D6E94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 : </w:t>
      </w:r>
      <w:r>
        <w:rPr>
          <w:rFonts w:ascii="Comic Sans MS" w:hAnsi="Comic Sans MS"/>
          <w:sz w:val="24"/>
          <w:szCs w:val="24"/>
        </w:rPr>
        <w:t>….................................................................................................................................</w:t>
      </w:r>
    </w:p>
    <w:p w14:paraId="4097DAD7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 ….....................................................................................................................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</w:t>
      </w:r>
    </w:p>
    <w:p w14:paraId="1CB330FD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 …............................................... à ….......................................................</w:t>
      </w:r>
    </w:p>
    <w:p w14:paraId="216B2D4F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Nationalité : ….......................................................................................................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</w:t>
      </w:r>
    </w:p>
    <w:p w14:paraId="27B5E98C" w14:textId="7DD0E3A6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L'enfant □parle □comprend □lis le français</w:t>
      </w:r>
      <w:r w:rsidR="00061F8C">
        <w:rPr>
          <w:rFonts w:ascii="Comic Sans MS" w:hAnsi="Comic Sans MS"/>
          <w:sz w:val="24"/>
          <w:szCs w:val="24"/>
        </w:rPr>
        <w:t xml:space="preserve"> </w:t>
      </w:r>
    </w:p>
    <w:p w14:paraId="08CD5C08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Établissement d'où vient l'élève : …..............................................................................................</w:t>
      </w:r>
    </w:p>
    <w:p w14:paraId="49504CE9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Ville : ….......................................................</w:t>
      </w:r>
      <w:r>
        <w:rPr>
          <w:rFonts w:ascii="Comic Sans MS" w:hAnsi="Comic Sans MS"/>
          <w:sz w:val="24"/>
          <w:szCs w:val="24"/>
        </w:rPr>
        <w:t>.............Pays…...................................................................</w:t>
      </w:r>
    </w:p>
    <w:p w14:paraId="28A374B7" w14:textId="77777777" w:rsidR="00F34637" w:rsidRDefault="00420537">
      <w:pPr>
        <w:pStyle w:val="Textbody"/>
        <w:spacing w:after="0" w:line="360" w:lineRule="auto"/>
      </w:pPr>
      <w:r>
        <w:rPr>
          <w:rFonts w:ascii="Comic Sans MS" w:hAnsi="Comic Sans MS"/>
          <w:sz w:val="24"/>
          <w:szCs w:val="24"/>
        </w:rPr>
        <w:t xml:space="preserve">L'élève a déjà été scolarisé à l'école Saint-Vincent : </w:t>
      </w:r>
      <w:r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4"/>
          <w:szCs w:val="24"/>
        </w:rPr>
        <w:t xml:space="preserve">oui </w:t>
      </w:r>
      <w:r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4"/>
          <w:szCs w:val="24"/>
        </w:rPr>
        <w:t>non</w:t>
      </w:r>
    </w:p>
    <w:p w14:paraId="21C163CE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Loisirs : …..............................................................................................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</w:t>
      </w:r>
    </w:p>
    <w:p w14:paraId="131E88B7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définissez-vous votre enfant ? ….................................................................................</w:t>
      </w:r>
    </w:p>
    <w:p w14:paraId="156F94C6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….....................................................................................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</w:t>
      </w:r>
    </w:p>
    <w:p w14:paraId="74AB1D8F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responsables :</w:t>
      </w:r>
    </w:p>
    <w:p w14:paraId="6399E88A" w14:textId="77777777" w:rsidR="00F34637" w:rsidRDefault="00420537">
      <w:pPr>
        <w:pStyle w:val="Textbody"/>
        <w:spacing w:after="0" w:line="360" w:lineRule="auto"/>
      </w:pPr>
      <w:r>
        <w:rPr>
          <w:rFonts w:ascii="Comic Sans MS" w:hAnsi="Comic Sans MS"/>
          <w:sz w:val="24"/>
          <w:szCs w:val="24"/>
          <w:u w:val="single"/>
        </w:rPr>
        <w:t>Responsable 1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Responsable 2</w:t>
      </w:r>
      <w:r>
        <w:rPr>
          <w:rFonts w:ascii="Comic Sans MS" w:hAnsi="Comic Sans MS"/>
          <w:sz w:val="24"/>
          <w:szCs w:val="24"/>
        </w:rPr>
        <w:t> :</w:t>
      </w:r>
    </w:p>
    <w:p w14:paraId="227ADE0F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 : …..............................................................               Nom : …..................................</w:t>
      </w:r>
      <w:r>
        <w:rPr>
          <w:rFonts w:ascii="Comic Sans MS" w:hAnsi="Comic Sans MS"/>
          <w:sz w:val="24"/>
          <w:szCs w:val="24"/>
        </w:rPr>
        <w:t>...........................</w:t>
      </w:r>
    </w:p>
    <w:p w14:paraId="5EA5BCD0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Prénom …...........................................................               Prénom …..........................................................</w:t>
      </w:r>
    </w:p>
    <w:p w14:paraId="17496FD3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 : ….......................................................             </w:t>
      </w:r>
      <w:r>
        <w:rPr>
          <w:rFonts w:ascii="Comic Sans MS" w:hAnsi="Comic Sans MS"/>
          <w:sz w:val="24"/>
          <w:szCs w:val="24"/>
        </w:rPr>
        <w:t>  adresse : …......................................................</w:t>
      </w:r>
    </w:p>
    <w:p w14:paraId="7753B995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….........................................................................              ….........................................................................</w:t>
      </w:r>
    </w:p>
    <w:p w14:paraId="6203715A" w14:textId="77777777" w:rsidR="00F34637" w:rsidRDefault="00420537">
      <w:pPr>
        <w:pStyle w:val="Textbody"/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 …..................</w:t>
      </w:r>
      <w:r>
        <w:rPr>
          <w:rFonts w:ascii="Comic Sans MS" w:hAnsi="Comic Sans MS"/>
          <w:sz w:val="24"/>
          <w:szCs w:val="24"/>
        </w:rPr>
        <w:t>............................................                Tel : …...............................................................</w:t>
      </w:r>
    </w:p>
    <w:p w14:paraId="39207D03" w14:textId="77777777" w:rsidR="00F34637" w:rsidRDefault="00420537">
      <w:pPr>
        <w:spacing w:after="0"/>
        <w:rPr>
          <w:rFonts w:ascii="Comic Sans MS" w:hAnsi="Comic Sans MS"/>
          <w:sz w:val="24"/>
          <w:szCs w:val="24"/>
        </w:rPr>
        <w:sectPr w:rsidR="00F34637">
          <w:pgSz w:w="11906" w:h="16838"/>
          <w:pgMar w:top="567" w:right="567" w:bottom="567" w:left="567" w:header="720" w:footer="720" w:gutter="0"/>
          <w:cols w:space="720"/>
        </w:sectPr>
      </w:pPr>
      <w:r>
        <w:rPr>
          <w:rFonts w:ascii="Comic Sans MS" w:hAnsi="Comic Sans MS"/>
          <w:sz w:val="24"/>
          <w:szCs w:val="24"/>
        </w:rPr>
        <w:t>@ …....................................................................               @ …....................................</w:t>
      </w:r>
      <w:r>
        <w:rPr>
          <w:rFonts w:ascii="Comic Sans MS" w:hAnsi="Comic Sans MS"/>
          <w:sz w:val="24"/>
          <w:szCs w:val="24"/>
        </w:rPr>
        <w:t>................................</w:t>
      </w:r>
    </w:p>
    <w:p w14:paraId="2E68A479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lastRenderedPageBreak/>
        <w:t>Profession :</w:t>
      </w:r>
    </w:p>
    <w:p w14:paraId="7F7A7B43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u w:val="single"/>
          <w:lang w:eastAsia="fr-FR"/>
        </w:rPr>
        <w:t>Responsable 1</w:t>
      </w:r>
      <w:r>
        <w:rPr>
          <w:rFonts w:ascii="Comic Sans MS" w:eastAsia="Times New Roman" w:hAnsi="Comic Sans MS"/>
          <w:sz w:val="24"/>
          <w:szCs w:val="24"/>
          <w:lang w:eastAsia="fr-FR"/>
        </w:rPr>
        <w:t> :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  <w:t xml:space="preserve"> 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u w:val="single"/>
          <w:lang w:eastAsia="fr-FR"/>
        </w:rPr>
        <w:t>Responsable 2</w:t>
      </w:r>
      <w:r>
        <w:rPr>
          <w:rFonts w:ascii="Comic Sans MS" w:eastAsia="Times New Roman" w:hAnsi="Comic Sans MS"/>
          <w:sz w:val="24"/>
          <w:szCs w:val="24"/>
          <w:lang w:eastAsia="fr-FR"/>
        </w:rPr>
        <w:t> :</w:t>
      </w:r>
    </w:p>
    <w:p w14:paraId="18D7BA38" w14:textId="77777777" w:rsidR="00F34637" w:rsidRDefault="00420537">
      <w:pPr>
        <w:pStyle w:val="Standard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.........................................................................             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</w:t>
      </w:r>
    </w:p>
    <w:p w14:paraId="270FBA01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Société : …........................................................ 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  <w:t xml:space="preserve">        Société …..............................................</w:t>
      </w:r>
    </w:p>
    <w:p w14:paraId="215F9307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>Lieu : …...............................................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................ 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  <w:t xml:space="preserve">        Lieu : ........................................................</w:t>
      </w:r>
    </w:p>
    <w:p w14:paraId="6A984523" w14:textId="77777777" w:rsidR="00F34637" w:rsidRDefault="00F34637">
      <w:pPr>
        <w:pStyle w:val="Standard"/>
        <w:spacing w:after="0" w:line="360" w:lineRule="auto"/>
      </w:pPr>
    </w:p>
    <w:p w14:paraId="6EA1487F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>L'élève déjeunera à la cantine :</w:t>
      </w:r>
    </w:p>
    <w:p w14:paraId="3C6728D9" w14:textId="77777777" w:rsidR="00F34637" w:rsidRDefault="00420537">
      <w:pPr>
        <w:pStyle w:val="Standard"/>
        <w:spacing w:after="0" w:line="360" w:lineRule="auto"/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fr-FR"/>
        </w:rPr>
        <w:t>lundi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mardi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jeudi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vendredi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de manière irrégulière</w:t>
      </w:r>
    </w:p>
    <w:p w14:paraId="78BE0553" w14:textId="77777777" w:rsidR="00061F8C" w:rsidRDefault="00061F8C">
      <w:pPr>
        <w:pStyle w:val="Standard"/>
        <w:spacing w:after="0" w:line="360" w:lineRule="auto"/>
      </w:pPr>
    </w:p>
    <w:p w14:paraId="73DD91F0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>Ce qui motive le choix de notre Établissement :</w:t>
      </w:r>
    </w:p>
    <w:p w14:paraId="16349A34" w14:textId="77777777" w:rsidR="00F34637" w:rsidRDefault="00420537">
      <w:pPr>
        <w:pStyle w:val="Standard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</w:t>
      </w:r>
    </w:p>
    <w:p w14:paraId="3594347F" w14:textId="77777777" w:rsidR="00061F8C" w:rsidRDefault="00420537">
      <w:pPr>
        <w:pStyle w:val="Standard"/>
        <w:spacing w:after="0" w:line="360" w:lineRule="auto"/>
        <w:rPr>
          <w:rFonts w:ascii="Comic Sans MS" w:eastAsia="Times New Roman" w:hAnsi="Comic Sans MS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</w:t>
      </w:r>
    </w:p>
    <w:p w14:paraId="32A1BA18" w14:textId="77777777" w:rsidR="00061F8C" w:rsidRDefault="00061F8C" w:rsidP="00061F8C">
      <w:pPr>
        <w:pStyle w:val="Standard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>…</w:t>
      </w:r>
      <w:r>
        <w:rPr>
          <w:rFonts w:ascii="Comic Sans MS" w:eastAsia="Times New Roman" w:hAnsi="Comic Sans MS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66EB3" w14:textId="77777777" w:rsidR="00061F8C" w:rsidRDefault="00061F8C">
      <w:pPr>
        <w:pStyle w:val="Standard"/>
        <w:spacing w:after="0" w:line="360" w:lineRule="auto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7B0C73A9" w14:textId="54720770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>Le cas échéant, recommandé par la famille : ……………………………………………………</w:t>
      </w:r>
      <w:r>
        <w:rPr>
          <w:rFonts w:ascii="Comic Sans MS" w:eastAsia="Times New Roman" w:hAnsi="Comic Sans MS"/>
          <w:sz w:val="24"/>
          <w:szCs w:val="24"/>
          <w:lang w:eastAsia="fr-FR"/>
        </w:rPr>
        <w:t>…………………….</w:t>
      </w:r>
    </w:p>
    <w:p w14:paraId="27BE1222" w14:textId="77777777" w:rsidR="00F34637" w:rsidRDefault="00F34637">
      <w:pPr>
        <w:pStyle w:val="Standard"/>
        <w:spacing w:after="0" w:line="360" w:lineRule="auto"/>
        <w:rPr>
          <w:sz w:val="24"/>
          <w:szCs w:val="24"/>
        </w:rPr>
      </w:pPr>
    </w:p>
    <w:p w14:paraId="41CA6005" w14:textId="77777777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L'élève bénéficie d’un : </w:t>
      </w:r>
      <w:r>
        <w:rPr>
          <w:rFonts w:ascii="Comic Sans MS" w:eastAsia="Times New Roman" w:hAnsi="Comic Sans MS"/>
          <w:i/>
          <w:iCs/>
          <w:sz w:val="24"/>
          <w:szCs w:val="24"/>
          <w:lang w:eastAsia="fr-FR"/>
        </w:rPr>
        <w:t>(notification à joindre le cas échéant)</w:t>
      </w:r>
    </w:p>
    <w:p w14:paraId="0BD2661A" w14:textId="77777777" w:rsidR="00F34637" w:rsidRDefault="00420537">
      <w:pPr>
        <w:pStyle w:val="Standard"/>
        <w:spacing w:after="0" w:line="240" w:lineRule="auto"/>
      </w:pPr>
      <w:r>
        <w:rPr>
          <w:rFonts w:ascii="Comic Sans MS" w:eastAsia="Times New Roman" w:hAnsi="Comic Sans MS"/>
          <w:lang w:eastAsia="fr-FR"/>
        </w:rPr>
        <w:t xml:space="preserve"> 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Times New Roman" w:eastAsia="Times New Roman" w:hAnsi="Times New Roman"/>
          <w:sz w:val="48"/>
          <w:szCs w:val="48"/>
          <w:lang w:eastAsia="fr-FR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fr-FR"/>
        </w:rPr>
        <w:t>PPRE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PAP 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PAI 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PPS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fr-FR"/>
        </w:rPr>
        <w:t>AESH M</w:t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</w:r>
      <w:r>
        <w:rPr>
          <w:rFonts w:ascii="Comic Sans MS" w:eastAsia="Times New Roman" w:hAnsi="Comic Sans MS"/>
          <w:sz w:val="24"/>
          <w:szCs w:val="24"/>
          <w:lang w:eastAsia="fr-FR"/>
        </w:rPr>
        <w:tab/>
        <w:t xml:space="preserve"> </w:t>
      </w: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AESH I</w:t>
      </w:r>
    </w:p>
    <w:p w14:paraId="21A3B576" w14:textId="00DD977D" w:rsidR="00F34637" w:rsidRDefault="00420537">
      <w:pPr>
        <w:pStyle w:val="Standard"/>
        <w:spacing w:after="0" w:line="360" w:lineRule="auto"/>
      </w:pPr>
      <w:r>
        <w:rPr>
          <w:rFonts w:ascii="Comic Sans MS" w:eastAsia="Times New Roman" w:hAnsi="Comic Sans MS"/>
          <w:sz w:val="48"/>
          <w:szCs w:val="48"/>
          <w:lang w:eastAsia="fr-FR"/>
        </w:rPr>
        <w:t>□</w:t>
      </w:r>
      <w:r w:rsidR="00061F8C" w:rsidRPr="00061F8C">
        <w:rPr>
          <w:rFonts w:ascii="Comic Sans MS" w:eastAsia="Times New Roman" w:hAnsi="Comic Sans MS"/>
          <w:b/>
          <w:bCs/>
          <w:lang w:eastAsia="fr-FR"/>
        </w:rPr>
        <w:t>A partir du CP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="00061F8C">
        <w:rPr>
          <w:rFonts w:ascii="Comic Sans MS" w:eastAsia="Times New Roman" w:hAnsi="Comic Sans MS"/>
          <w:b/>
          <w:bCs/>
          <w:lang w:eastAsia="fr-FR"/>
        </w:rPr>
        <w:t>l</w:t>
      </w:r>
      <w:r>
        <w:rPr>
          <w:rFonts w:ascii="Comic Sans MS" w:eastAsia="Times New Roman" w:hAnsi="Comic Sans MS"/>
          <w:b/>
          <w:bCs/>
          <w:lang w:eastAsia="fr-FR"/>
        </w:rPr>
        <w:t>’élève est inscrit ou sera inscrit au cours de langue étrangère au lycée international</w:t>
      </w:r>
    </w:p>
    <w:p w14:paraId="20752452" w14:textId="77777777" w:rsidR="00F34637" w:rsidRDefault="00420537">
      <w:pPr>
        <w:pStyle w:val="Standard"/>
        <w:spacing w:after="0" w:line="360" w:lineRule="auto"/>
      </w:pPr>
      <w:r>
        <w:rPr>
          <w:rFonts w:ascii="Comic Sans MS" w:hAnsi="Comic Sans MS"/>
          <w:b/>
          <w:bCs/>
          <w:sz w:val="24"/>
          <w:szCs w:val="24"/>
          <w:u w:val="single"/>
        </w:rPr>
        <w:t>Signature des responsables</w:t>
      </w:r>
    </w:p>
    <w:sectPr w:rsidR="00F346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6B00" w14:textId="77777777" w:rsidR="00420537" w:rsidRDefault="00420537">
      <w:pPr>
        <w:spacing w:after="0" w:line="240" w:lineRule="auto"/>
      </w:pPr>
      <w:r>
        <w:separator/>
      </w:r>
    </w:p>
  </w:endnote>
  <w:endnote w:type="continuationSeparator" w:id="0">
    <w:p w14:paraId="21836E99" w14:textId="77777777" w:rsidR="00420537" w:rsidRDefault="0042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A161" w14:textId="77777777" w:rsidR="00420537" w:rsidRDefault="004205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7E75E" w14:textId="77777777" w:rsidR="00420537" w:rsidRDefault="0042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4637"/>
    <w:rsid w:val="00061F8C"/>
    <w:rsid w:val="00420537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16EF6"/>
  <w15:docId w15:val="{15ED2061-72E2-4304-A73D-B2BA42B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Ecole Saint-Vincent Ferney-Voltaire</dc:creator>
  <dc:description/>
  <cp:lastModifiedBy>Secrétariat Ecole Saint-Vincent Ferney-Voltaire</cp:lastModifiedBy>
  <cp:revision>2</cp:revision>
  <cp:lastPrinted>2023-09-07T09:30:00Z</cp:lastPrinted>
  <dcterms:created xsi:type="dcterms:W3CDTF">2023-09-07T09:33:00Z</dcterms:created>
  <dcterms:modified xsi:type="dcterms:W3CDTF">2023-09-07T09:33:00Z</dcterms:modified>
</cp:coreProperties>
</file>